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06D49AF6" w14:textId="77777777" w:rsidTr="00F277E6">
        <w:tc>
          <w:tcPr>
            <w:tcW w:w="3200" w:type="pct"/>
            <w:shd w:val="clear" w:color="auto" w:fill="983620" w:themeFill="accent2"/>
          </w:tcPr>
          <w:p w14:paraId="707150B6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46324E4D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2F2C74D" w14:textId="77777777" w:rsidR="0026113B" w:rsidRDefault="0026113B" w:rsidP="00F277E6">
            <w:pPr>
              <w:pStyle w:val="NoSpacing"/>
            </w:pPr>
          </w:p>
        </w:tc>
      </w:tr>
      <w:tr w:rsidR="0026113B" w14:paraId="4E3631A0" w14:textId="77777777" w:rsidTr="00E20E90">
        <w:trPr>
          <w:trHeight w:val="2520"/>
        </w:trPr>
        <w:tc>
          <w:tcPr>
            <w:tcW w:w="3200" w:type="pct"/>
            <w:vAlign w:val="bottom"/>
          </w:tcPr>
          <w:p w14:paraId="25497582" w14:textId="77777777" w:rsidR="0026113B" w:rsidRDefault="00A067E6" w:rsidP="00A067E6">
            <w:pPr>
              <w:pStyle w:val="Title"/>
              <w:jc w:val="both"/>
            </w:pPr>
            <w:sdt>
              <w:sdtPr>
                <w:alias w:val="Title"/>
                <w:tag w:val=""/>
                <w:id w:val="-841541200"/>
                <w:placeholder>
                  <w:docPart w:val="37C371FCAFD23645ACB062DB982F42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>
                  <w:t>Understanding Theme</w:t>
                </w:r>
              </w:sdtContent>
            </w:sdt>
          </w:p>
        </w:tc>
        <w:tc>
          <w:tcPr>
            <w:tcW w:w="104" w:type="pct"/>
            <w:vAlign w:val="bottom"/>
          </w:tcPr>
          <w:p w14:paraId="0E2DC12A" w14:textId="77777777" w:rsidR="0026113B" w:rsidRDefault="0026113B" w:rsidP="00F277E6"/>
        </w:tc>
        <w:tc>
          <w:tcPr>
            <w:tcW w:w="1696" w:type="pct"/>
            <w:vAlign w:val="bottom"/>
          </w:tcPr>
          <w:p w14:paraId="0C581FEF" w14:textId="77777777" w:rsidR="0026113B" w:rsidRDefault="004140A7" w:rsidP="0067573E">
            <w:pPr>
              <w:pStyle w:val="CourseDetails"/>
            </w:pPr>
            <w:r>
              <w:t>English</w:t>
            </w:r>
          </w:p>
          <w:p w14:paraId="2BCDC5BA" w14:textId="77777777" w:rsidR="0067573E" w:rsidRDefault="004140A7" w:rsidP="0067573E">
            <w:pPr>
              <w:pStyle w:val="CourseDetails"/>
            </w:pPr>
            <w:r>
              <w:t>Year 9</w:t>
            </w:r>
          </w:p>
          <w:p w14:paraId="1027495D" w14:textId="77777777" w:rsidR="00384A08" w:rsidRDefault="004140A7" w:rsidP="00384A08">
            <w:pPr>
              <w:pStyle w:val="CourseDetails"/>
            </w:pPr>
            <w:r>
              <w:t>Term 3 2015</w:t>
            </w:r>
          </w:p>
        </w:tc>
      </w:tr>
      <w:tr w:rsidR="0026113B" w14:paraId="73274B98" w14:textId="77777777" w:rsidTr="00F277E6">
        <w:tc>
          <w:tcPr>
            <w:tcW w:w="3200" w:type="pct"/>
            <w:shd w:val="clear" w:color="auto" w:fill="983620" w:themeFill="accent2"/>
          </w:tcPr>
          <w:p w14:paraId="101AB3D9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6B7254CF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C2C8642" w14:textId="77777777" w:rsidR="0026113B" w:rsidRDefault="0026113B" w:rsidP="00F277E6">
            <w:pPr>
              <w:pStyle w:val="NoSpacing"/>
            </w:pPr>
          </w:p>
        </w:tc>
      </w:tr>
    </w:tbl>
    <w:p w14:paraId="458BFA35" w14:textId="77777777"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14:paraId="72F21879" w14:textId="77777777" w:rsidTr="009D619F">
        <w:trPr>
          <w:trHeight w:val="2160"/>
        </w:trPr>
        <w:tc>
          <w:tcPr>
            <w:tcW w:w="3097" w:type="pct"/>
          </w:tcPr>
          <w:p w14:paraId="260AA3FD" w14:textId="77777777" w:rsidR="00A03075" w:rsidRDefault="00A03075" w:rsidP="00A03075">
            <w:pPr>
              <w:pStyle w:val="Heading1"/>
            </w:pPr>
            <w:bookmarkStart w:id="1" w:name="_Toc261004494"/>
            <w:r>
              <w:lastRenderedPageBreak/>
              <w:t>Overview</w:t>
            </w:r>
          </w:p>
          <w:p w14:paraId="0141E77F" w14:textId="77777777" w:rsidR="00A03075" w:rsidRPr="00A03075" w:rsidRDefault="007C19B8" w:rsidP="00A03075">
            <w:r>
              <w:rPr>
                <w:rFonts w:eastAsiaTheme="minorHAnsi"/>
                <w:bCs/>
                <w:color w:val="auto"/>
              </w:rPr>
              <w:t>Students need to understand that a film has a message and that they can write an essay about a message just as we have written about characteristics.</w:t>
            </w:r>
          </w:p>
          <w:p w14:paraId="585AAAA8" w14:textId="77777777" w:rsidR="00A03075" w:rsidRDefault="00A03075" w:rsidP="00A03075">
            <w:pPr>
              <w:pStyle w:val="Heading1"/>
            </w:pPr>
            <w:r>
              <w:t>Objectives</w:t>
            </w:r>
          </w:p>
          <w:p w14:paraId="2951DFBA" w14:textId="77777777" w:rsidR="00A03075" w:rsidRDefault="004140A7" w:rsidP="007A1423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Using the website misslawler.com – explain to students how to find a theme in a text using a Hobbit example. Students will be familiar with this from last term. Then ask them to think of message from Simon Birch. Class brainstorm</w:t>
            </w:r>
          </w:p>
          <w:p w14:paraId="4500A8B4" w14:textId="77777777" w:rsidR="004140A7" w:rsidRDefault="004140A7" w:rsidP="004140A7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Students will recall their knowledge of The Hobbit and learn to understand theme</w:t>
            </w:r>
          </w:p>
          <w:p w14:paraId="4554DBD4" w14:textId="77777777" w:rsidR="004140A7" w:rsidRPr="004140A7" w:rsidRDefault="004140A7" w:rsidP="004140A7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Students will think about theme in relation to Simon Birch and do a range of activities according to skill level.</w:t>
            </w:r>
          </w:p>
          <w:p w14:paraId="63823712" w14:textId="77777777" w:rsidR="00A03075" w:rsidRDefault="00A03075" w:rsidP="00A03075">
            <w:pPr>
              <w:pStyle w:val="Heading1"/>
            </w:pPr>
            <w:r>
              <w:t>Activities</w:t>
            </w:r>
          </w:p>
          <w:p w14:paraId="15878C54" w14:textId="77777777" w:rsidR="004140A7" w:rsidRDefault="004140A7" w:rsidP="004140A7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 watch 3 clips from the film based on the idea of Tolerance Definition: Putting up with other people whose opinions or behaviours you don’t like.</w:t>
            </w:r>
          </w:p>
          <w:p w14:paraId="0C1F1D61" w14:textId="77777777" w:rsidR="004140A7" w:rsidRPr="004140A7" w:rsidRDefault="004140A7" w:rsidP="004140A7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 w:rsidRPr="004140A7">
              <w:rPr>
                <w:rFonts w:eastAsiaTheme="minorHAnsi"/>
                <w:bCs/>
                <w:color w:val="auto"/>
              </w:rPr>
              <w:t>9:15 Miss Leavy shows no tolerance</w:t>
            </w:r>
          </w:p>
          <w:p w14:paraId="20B6C1D2" w14:textId="77777777" w:rsidR="004140A7" w:rsidRDefault="004140A7" w:rsidP="004140A7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1.13 Rev Russell shows no tolerance</w:t>
            </w:r>
          </w:p>
          <w:p w14:paraId="1E3655E1" w14:textId="77777777" w:rsidR="004140A7" w:rsidRDefault="004140A7" w:rsidP="004140A7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40.30 Ben shows tolerance</w:t>
            </w:r>
          </w:p>
          <w:p w14:paraId="2589623F" w14:textId="77777777" w:rsidR="004140A7" w:rsidRPr="004140A7" w:rsidRDefault="004140A7" w:rsidP="004140A7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1.25 and 1.38 Joe shows no tolerance</w:t>
            </w:r>
          </w:p>
          <w:p w14:paraId="228AC5A2" w14:textId="77777777" w:rsidR="00A03075" w:rsidRDefault="004140A7" w:rsidP="004140A7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 work in study groups according to ability (as designed at the end of last term)</w:t>
            </w:r>
          </w:p>
          <w:p w14:paraId="40CC9AEA" w14:textId="77777777" w:rsidR="004140A7" w:rsidRDefault="004140A7" w:rsidP="004140A7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Advanced students will write an essay over 2 lessons based on the theme.</w:t>
            </w:r>
          </w:p>
          <w:p w14:paraId="045FCC4B" w14:textId="77777777" w:rsidR="004140A7" w:rsidRDefault="004140A7" w:rsidP="004140A7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Middle level students will follow some structured questions and discussion activities to improve their ability to explain</w:t>
            </w:r>
          </w:p>
          <w:p w14:paraId="6A2CFF15" w14:textId="77777777" w:rsidR="004140A7" w:rsidRPr="00A03075" w:rsidRDefault="004140A7" w:rsidP="004140A7">
            <w:r>
              <w:rPr>
                <w:rFonts w:eastAsiaTheme="minorHAnsi"/>
                <w:bCs/>
                <w:color w:val="auto"/>
              </w:rPr>
              <w:t>Basic level students will work with teacher to enable them to produce one theme paragraph using SEED structure</w:t>
            </w:r>
          </w:p>
          <w:p w14:paraId="5B42BE6A" w14:textId="77777777" w:rsidR="00A03075" w:rsidRDefault="00A03075" w:rsidP="00A03075">
            <w:pPr>
              <w:pStyle w:val="Heading1"/>
            </w:pPr>
            <w:r>
              <w:t>Adaptations</w:t>
            </w:r>
          </w:p>
          <w:p w14:paraId="2A8FD707" w14:textId="77777777" w:rsidR="00A03075" w:rsidRPr="00A03075" w:rsidRDefault="00A03075" w:rsidP="00A03075"/>
          <w:p w14:paraId="6B38FE4F" w14:textId="77777777" w:rsidR="00A03075" w:rsidRDefault="00A03075" w:rsidP="00A03075">
            <w:pPr>
              <w:pStyle w:val="Heading1"/>
            </w:pPr>
            <w:r>
              <w:t>Evaluation</w:t>
            </w:r>
          </w:p>
          <w:bookmarkEnd w:id="1"/>
          <w:p w14:paraId="04810394" w14:textId="77777777" w:rsidR="0026113B" w:rsidRPr="00AA218C" w:rsidRDefault="0026113B" w:rsidP="004140A7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14:paraId="64730760" w14:textId="77777777" w:rsidR="0026113B" w:rsidRDefault="0026113B" w:rsidP="00F277E6"/>
        </w:tc>
        <w:tc>
          <w:tcPr>
            <w:tcW w:w="1712" w:type="pct"/>
          </w:tcPr>
          <w:p w14:paraId="2BEEDA1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0530C979" w14:textId="77777777" w:rsidR="008B714F" w:rsidRPr="004140A7" w:rsidRDefault="004140A7" w:rsidP="004140A7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bCs/>
                <w:iCs w:val="0"/>
              </w:rPr>
              <w:t>Website resource</w:t>
            </w:r>
          </w:p>
          <w:p w14:paraId="3BADCDC5" w14:textId="77777777" w:rsidR="004140A7" w:rsidRPr="004140A7" w:rsidRDefault="004140A7" w:rsidP="004140A7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bCs/>
                <w:iCs w:val="0"/>
              </w:rPr>
              <w:t>Learning groups</w:t>
            </w:r>
          </w:p>
          <w:p w14:paraId="15BBDBDB" w14:textId="77777777" w:rsidR="004140A7" w:rsidRPr="008B714F" w:rsidRDefault="004140A7" w:rsidP="004140A7">
            <w:pPr>
              <w:pStyle w:val="BlockText"/>
              <w:numPr>
                <w:ilvl w:val="0"/>
                <w:numId w:val="8"/>
              </w:numPr>
              <w:spacing w:after="200"/>
            </w:pPr>
            <w:r>
              <w:rPr>
                <w:bCs/>
                <w:iCs w:val="0"/>
              </w:rPr>
              <w:t>Pre-written essay laminated for Sharks</w:t>
            </w:r>
          </w:p>
          <w:p w14:paraId="62EE1981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63554580" w14:textId="77777777" w:rsidR="0026113B" w:rsidRDefault="004140A7" w:rsidP="004140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Examples of other themes in the film:</w:t>
            </w:r>
          </w:p>
          <w:p w14:paraId="59581EF5" w14:textId="77777777" w:rsidR="004140A7" w:rsidRDefault="004140A7" w:rsidP="004140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Religious Belief – your life is pre-determined by a higher power</w:t>
            </w:r>
          </w:p>
          <w:p w14:paraId="24A88694" w14:textId="77777777" w:rsidR="004140A7" w:rsidRDefault="004140A7" w:rsidP="004140A7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Love – Simon’s love for Rebecca and Joe</w:t>
            </w:r>
          </w:p>
          <w:p w14:paraId="703FB2FB" w14:textId="77777777" w:rsidR="004140A7" w:rsidRDefault="004140A7" w:rsidP="00EA3B36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 xml:space="preserve">Determination – Joe in his quest to find his father, Simon in his </w:t>
            </w:r>
            <w:r w:rsidR="00EA3B36">
              <w:rPr>
                <w:bCs/>
                <w:iCs w:val="0"/>
              </w:rPr>
              <w:t>drive to be a hero</w:t>
            </w:r>
          </w:p>
          <w:p w14:paraId="56C23181" w14:textId="77777777" w:rsidR="00EA3B36" w:rsidRPr="0058353E" w:rsidRDefault="00EA3B36" w:rsidP="00EA3B36">
            <w:pPr>
              <w:pStyle w:val="BlockText"/>
              <w:spacing w:after="200"/>
            </w:pPr>
            <w:r>
              <w:rPr>
                <w:bCs/>
                <w:iCs w:val="0"/>
              </w:rPr>
              <w:t>Growing Up – There comes a time in everyone’s life where things change and you have to accept and adapt to those situations</w:t>
            </w:r>
            <w:bookmarkStart w:id="2" w:name="_GoBack"/>
            <w:bookmarkEnd w:id="2"/>
          </w:p>
        </w:tc>
      </w:tr>
      <w:bookmarkEnd w:id="0"/>
    </w:tbl>
    <w:p w14:paraId="4CA1C867" w14:textId="77777777"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7A87" w14:textId="77777777" w:rsidR="00EA3B36" w:rsidRDefault="00EA3B36">
      <w:pPr>
        <w:spacing w:after="0" w:line="240" w:lineRule="auto"/>
      </w:pPr>
      <w:r>
        <w:separator/>
      </w:r>
    </w:p>
  </w:endnote>
  <w:endnote w:type="continuationSeparator" w:id="0">
    <w:p w14:paraId="443E223E" w14:textId="77777777" w:rsidR="00EA3B36" w:rsidRDefault="00EA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EA3B36" w14:paraId="3D2008C2" w14:textId="77777777" w:rsidTr="00384A08">
      <w:tc>
        <w:tcPr>
          <w:tcW w:w="3200" w:type="pct"/>
          <w:shd w:val="clear" w:color="auto" w:fill="983620" w:themeFill="accent2"/>
        </w:tcPr>
        <w:p w14:paraId="0EFE74D6" w14:textId="77777777" w:rsidR="00EA3B36" w:rsidRDefault="00EA3B36" w:rsidP="00384A08">
          <w:pPr>
            <w:pStyle w:val="NoSpacing"/>
          </w:pPr>
        </w:p>
      </w:tc>
      <w:tc>
        <w:tcPr>
          <w:tcW w:w="104" w:type="pct"/>
        </w:tcPr>
        <w:p w14:paraId="52D4FD26" w14:textId="77777777" w:rsidR="00EA3B36" w:rsidRDefault="00EA3B3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5000789D" w14:textId="77777777" w:rsidR="00EA3B36" w:rsidRDefault="00EA3B36" w:rsidP="00384A08">
          <w:pPr>
            <w:pStyle w:val="NoSpacing"/>
          </w:pPr>
        </w:p>
      </w:tc>
    </w:tr>
    <w:tr w:rsidR="00EA3B36" w14:paraId="6DC2F7CC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C6A3EFCDB0C05F4AA5AFE7FBAEDFD8A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10FCDFA2" w14:textId="77777777" w:rsidR="00EA3B36" w:rsidRPr="00AA218C" w:rsidRDefault="00EA3B36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AU"/>
                </w:rPr>
                <w:t>Understanding Theme</w:t>
              </w:r>
            </w:p>
          </w:tc>
        </w:sdtContent>
      </w:sdt>
      <w:tc>
        <w:tcPr>
          <w:tcW w:w="104" w:type="pct"/>
          <w:vAlign w:val="bottom"/>
        </w:tcPr>
        <w:p w14:paraId="501C0592" w14:textId="77777777" w:rsidR="00EA3B36" w:rsidRDefault="00EA3B3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5E0E82F6" w14:textId="77777777" w:rsidR="00EA3B36" w:rsidRDefault="00EA3B3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54F8">
            <w:rPr>
              <w:noProof/>
            </w:rPr>
            <w:t>1</w:t>
          </w:r>
          <w:r>
            <w:fldChar w:fldCharType="end"/>
          </w:r>
        </w:p>
      </w:tc>
    </w:tr>
  </w:tbl>
  <w:p w14:paraId="6BA9448B" w14:textId="77777777" w:rsidR="00EA3B36" w:rsidRPr="00384A08" w:rsidRDefault="00EA3B36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E75D" w14:textId="77777777" w:rsidR="00EA3B36" w:rsidRDefault="00EA3B36">
      <w:pPr>
        <w:spacing w:after="0" w:line="240" w:lineRule="auto"/>
      </w:pPr>
      <w:r>
        <w:separator/>
      </w:r>
    </w:p>
  </w:footnote>
  <w:footnote w:type="continuationSeparator" w:id="0">
    <w:p w14:paraId="52781A47" w14:textId="77777777" w:rsidR="00EA3B36" w:rsidRDefault="00EA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153C4209"/>
    <w:multiLevelType w:val="hybridMultilevel"/>
    <w:tmpl w:val="0BD6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62DC"/>
    <w:multiLevelType w:val="hybridMultilevel"/>
    <w:tmpl w:val="A27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E6"/>
    <w:rsid w:val="00056BDA"/>
    <w:rsid w:val="00062EFE"/>
    <w:rsid w:val="00090017"/>
    <w:rsid w:val="00165340"/>
    <w:rsid w:val="001843FB"/>
    <w:rsid w:val="001845BE"/>
    <w:rsid w:val="001D3F69"/>
    <w:rsid w:val="001F4E23"/>
    <w:rsid w:val="002254F8"/>
    <w:rsid w:val="0026113B"/>
    <w:rsid w:val="002F1886"/>
    <w:rsid w:val="002F444C"/>
    <w:rsid w:val="003606E0"/>
    <w:rsid w:val="00384A08"/>
    <w:rsid w:val="004140A7"/>
    <w:rsid w:val="0044266D"/>
    <w:rsid w:val="004A5130"/>
    <w:rsid w:val="0067573E"/>
    <w:rsid w:val="00782074"/>
    <w:rsid w:val="00792D99"/>
    <w:rsid w:val="007A1423"/>
    <w:rsid w:val="007C19B8"/>
    <w:rsid w:val="008B714F"/>
    <w:rsid w:val="008C2A28"/>
    <w:rsid w:val="009042A3"/>
    <w:rsid w:val="009D619F"/>
    <w:rsid w:val="009F709B"/>
    <w:rsid w:val="00A03075"/>
    <w:rsid w:val="00A067E6"/>
    <w:rsid w:val="00A52A7F"/>
    <w:rsid w:val="00AF28CB"/>
    <w:rsid w:val="00B64F98"/>
    <w:rsid w:val="00C64A94"/>
    <w:rsid w:val="00C660B1"/>
    <w:rsid w:val="00D350A4"/>
    <w:rsid w:val="00D52277"/>
    <w:rsid w:val="00E20E90"/>
    <w:rsid w:val="00EA3B36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43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1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41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C371FCAFD23645ACB062DB982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C9DB-5F59-3D43-99ED-335C9DF01986}"/>
      </w:docPartPr>
      <w:docPartBody>
        <w:p w:rsidR="00B618C4" w:rsidRDefault="00B618C4">
          <w:pPr>
            <w:pStyle w:val="37C371FCAFD23645ACB062DB982F4247"/>
          </w:pPr>
          <w:r>
            <w:t>Lesson Title</w:t>
          </w:r>
        </w:p>
      </w:docPartBody>
    </w:docPart>
    <w:docPart>
      <w:docPartPr>
        <w:name w:val="C6A3EFCDB0C05F4AA5AFE7FBAEDF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CDD1-D113-F247-9406-384384DCDBDD}"/>
      </w:docPartPr>
      <w:docPartBody>
        <w:p w:rsidR="00B618C4" w:rsidRDefault="00B618C4">
          <w:pPr>
            <w:pStyle w:val="C6A3EFCDB0C05F4AA5AFE7FBAEDFD8A1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4"/>
    <w:rsid w:val="00B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371FCAFD23645ACB062DB982F4247">
    <w:name w:val="37C371FCAFD23645ACB062DB982F4247"/>
  </w:style>
  <w:style w:type="paragraph" w:customStyle="1" w:styleId="A8D3DB3A8358B241990C6A8772676BB6">
    <w:name w:val="A8D3DB3A8358B241990C6A8772676BB6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25F5BBB9F52164FAB2576B8C1A23439">
    <w:name w:val="C25F5BBB9F52164FAB2576B8C1A23439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BF372A794A20644AA0BCE96E65BAE6A">
    <w:name w:val="DBF372A794A20644AA0BCE96E65BAE6A"/>
  </w:style>
  <w:style w:type="paragraph" w:customStyle="1" w:styleId="6586782448806B4282E8AE7F39A05C23">
    <w:name w:val="6586782448806B4282E8AE7F39A05C23"/>
  </w:style>
  <w:style w:type="paragraph" w:customStyle="1" w:styleId="59287B79DC050F40802E9A702733950F">
    <w:name w:val="59287B79DC050F40802E9A702733950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8D731B6AAEB1D49A66D928D978266C7">
    <w:name w:val="F8D731B6AAEB1D49A66D928D978266C7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73A1A09D5AC1C34DBEEC135774E67BBB">
    <w:name w:val="73A1A09D5AC1C34DBEEC135774E67B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A3EFCDB0C05F4AA5AFE7FBAEDFD8A1">
    <w:name w:val="C6A3EFCDB0C05F4AA5AFE7FBAEDFD8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371FCAFD23645ACB062DB982F4247">
    <w:name w:val="37C371FCAFD23645ACB062DB982F4247"/>
  </w:style>
  <w:style w:type="paragraph" w:customStyle="1" w:styleId="A8D3DB3A8358B241990C6A8772676BB6">
    <w:name w:val="A8D3DB3A8358B241990C6A8772676BB6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25F5BBB9F52164FAB2576B8C1A23439">
    <w:name w:val="C25F5BBB9F52164FAB2576B8C1A23439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BF372A794A20644AA0BCE96E65BAE6A">
    <w:name w:val="DBF372A794A20644AA0BCE96E65BAE6A"/>
  </w:style>
  <w:style w:type="paragraph" w:customStyle="1" w:styleId="6586782448806B4282E8AE7F39A05C23">
    <w:name w:val="6586782448806B4282E8AE7F39A05C23"/>
  </w:style>
  <w:style w:type="paragraph" w:customStyle="1" w:styleId="59287B79DC050F40802E9A702733950F">
    <w:name w:val="59287B79DC050F40802E9A702733950F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8D731B6AAEB1D49A66D928D978266C7">
    <w:name w:val="F8D731B6AAEB1D49A66D928D978266C7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73A1A09D5AC1C34DBEEC135774E67BBB">
    <w:name w:val="73A1A09D5AC1C34DBEEC135774E67B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A3EFCDB0C05F4AA5AFE7FBAEDFD8A1">
    <w:name w:val="C6A3EFCDB0C05F4AA5AFE7FBAEDFD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40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Theme</dc:title>
  <dc:subject/>
  <dc:creator>iMac</dc:creator>
  <cp:keywords/>
  <dc:description/>
  <cp:lastModifiedBy>iMac</cp:lastModifiedBy>
  <cp:revision>2</cp:revision>
  <dcterms:created xsi:type="dcterms:W3CDTF">2015-08-02T07:29:00Z</dcterms:created>
  <dcterms:modified xsi:type="dcterms:W3CDTF">2015-08-02T10:13:00Z</dcterms:modified>
  <cp:category/>
</cp:coreProperties>
</file>